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3A0" w:rsidRDefault="00181C03" w:rsidP="004B73A0">
      <w:pPr>
        <w:pStyle w:val="SESubheaderintropara"/>
        <w:rPr>
          <w:sz w:val="24"/>
        </w:rPr>
      </w:pPr>
      <w:bookmarkStart w:id="0" w:name="_GoBack"/>
      <w:bookmarkEnd w:id="0"/>
      <w:r>
        <w:rPr>
          <w:sz w:val="24"/>
        </w:rPr>
        <w:t>Return to Training</w:t>
      </w:r>
      <w:r w:rsidR="004F230D">
        <w:rPr>
          <w:sz w:val="24"/>
        </w:rPr>
        <w:t xml:space="preserve"> Questionnaire:</w:t>
      </w:r>
    </w:p>
    <w:p w:rsidR="00181C03" w:rsidRDefault="00181C03" w:rsidP="004B73A0">
      <w:pPr>
        <w:pStyle w:val="SESubheaderintropara"/>
        <w:rPr>
          <w:sz w:val="24"/>
        </w:rPr>
      </w:pPr>
    </w:p>
    <w:p w:rsidR="00181C03" w:rsidRDefault="00181C03" w:rsidP="004B73A0">
      <w:pPr>
        <w:pStyle w:val="SESubheaderintropara"/>
        <w:rPr>
          <w:sz w:val="24"/>
        </w:rPr>
      </w:pPr>
      <w:r>
        <w:rPr>
          <w:sz w:val="24"/>
        </w:rPr>
        <w:t>Swimmers Name………………………….</w:t>
      </w:r>
    </w:p>
    <w:p w:rsidR="004F230D" w:rsidRPr="00E40326" w:rsidRDefault="004F230D" w:rsidP="004B73A0">
      <w:pPr>
        <w:pStyle w:val="SESubheaderintropara"/>
        <w:rPr>
          <w:sz w:val="24"/>
        </w:rPr>
      </w:pPr>
    </w:p>
    <w:p w:rsidR="004B73A0" w:rsidRDefault="004B73A0" w:rsidP="004B73A0">
      <w:pPr>
        <w:pStyle w:val="SEBodytext"/>
        <w:numPr>
          <w:ilvl w:val="0"/>
          <w:numId w:val="2"/>
        </w:numPr>
      </w:pPr>
      <w:r w:rsidRPr="00E40326">
        <w:t>Will you be returning to the</w:t>
      </w:r>
      <w:r w:rsidR="004F230D">
        <w:t xml:space="preserve"> club once the pool is open</w:t>
      </w:r>
      <w:r w:rsidRPr="00E40326">
        <w:t xml:space="preserve">? </w:t>
      </w:r>
    </w:p>
    <w:p w:rsidR="00181C03" w:rsidRPr="00E40326" w:rsidRDefault="00181C03" w:rsidP="004B73A0">
      <w:pPr>
        <w:pStyle w:val="SEBodytext"/>
        <w:numPr>
          <w:ilvl w:val="0"/>
          <w:numId w:val="2"/>
        </w:numPr>
      </w:pPr>
    </w:p>
    <w:p w:rsidR="004B73A0" w:rsidRDefault="006B29F0" w:rsidP="004B73A0">
      <w:pPr>
        <w:pStyle w:val="SEBodytext"/>
        <w:ind w:left="1080"/>
      </w:pPr>
      <w:sdt>
        <w:sdtPr>
          <w:id w:val="-742172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C03">
            <w:rPr>
              <w:rFonts w:ascii="MS Gothic" w:eastAsia="MS Gothic" w:hAnsi="MS Gothic" w:hint="eastAsia"/>
            </w:rPr>
            <w:t>☐</w:t>
          </w:r>
        </w:sdtContent>
      </w:sdt>
      <w:r w:rsidR="004B73A0" w:rsidRPr="00E40326">
        <w:t xml:space="preserve"> Yes, as soon as the club sessions restart</w:t>
      </w:r>
    </w:p>
    <w:p w:rsidR="00181C03" w:rsidRPr="00E40326" w:rsidRDefault="00181C03" w:rsidP="004B73A0">
      <w:pPr>
        <w:pStyle w:val="SEBodytext"/>
        <w:ind w:left="1080"/>
      </w:pPr>
    </w:p>
    <w:p w:rsidR="004B73A0" w:rsidRPr="00E40326" w:rsidRDefault="006B29F0" w:rsidP="004B73A0">
      <w:pPr>
        <w:pStyle w:val="SEBodytext"/>
        <w:ind w:left="1080"/>
      </w:pPr>
      <w:sdt>
        <w:sdtPr>
          <w:id w:val="41853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C03">
            <w:rPr>
              <w:rFonts w:ascii="MS Gothic" w:eastAsia="MS Gothic" w:hAnsi="MS Gothic" w:hint="eastAsia"/>
            </w:rPr>
            <w:t>☐</w:t>
          </w:r>
        </w:sdtContent>
      </w:sdt>
      <w:r w:rsidR="004B73A0" w:rsidRPr="00E40326">
        <w:t xml:space="preserve"> No, I will not be returning</w:t>
      </w:r>
    </w:p>
    <w:p w:rsidR="004B73A0" w:rsidRPr="00E40326" w:rsidRDefault="004B73A0" w:rsidP="004B73A0">
      <w:pPr>
        <w:pStyle w:val="SEBodytext"/>
      </w:pPr>
    </w:p>
    <w:p w:rsidR="004B73A0" w:rsidRDefault="004B73A0" w:rsidP="001A518F">
      <w:pPr>
        <w:pStyle w:val="SEBodytext"/>
        <w:numPr>
          <w:ilvl w:val="0"/>
          <w:numId w:val="2"/>
        </w:numPr>
      </w:pPr>
      <w:r w:rsidRPr="00E40326">
        <w:t xml:space="preserve">Please use the </w:t>
      </w:r>
      <w:r w:rsidR="001A518F">
        <w:t xml:space="preserve">space </w:t>
      </w:r>
      <w:r w:rsidRPr="00E40326">
        <w:t xml:space="preserve">below to </w:t>
      </w:r>
      <w:r w:rsidR="001A518F">
        <w:t>make comment if you have any concerns about your return to the club.</w:t>
      </w:r>
      <w:r w:rsidR="001A518F" w:rsidRPr="00E40326">
        <w:t xml:space="preserve"> </w:t>
      </w:r>
    </w:p>
    <w:p w:rsidR="001A518F" w:rsidRPr="00E40326" w:rsidRDefault="001A518F" w:rsidP="001A518F">
      <w:pPr>
        <w:pStyle w:val="SEBodytext"/>
        <w:numPr>
          <w:ilvl w:val="0"/>
          <w:numId w:val="2"/>
        </w:numPr>
      </w:pPr>
    </w:p>
    <w:tbl>
      <w:tblPr>
        <w:tblStyle w:val="TableGridLight1"/>
        <w:tblW w:w="8342" w:type="dxa"/>
        <w:tblInd w:w="70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342"/>
      </w:tblGrid>
      <w:tr w:rsidR="004B73A0" w:rsidRPr="00E40326" w:rsidTr="00181C03">
        <w:trPr>
          <w:trHeight w:val="1710"/>
        </w:trPr>
        <w:tc>
          <w:tcPr>
            <w:tcW w:w="8342" w:type="dxa"/>
            <w:shd w:val="clear" w:color="auto" w:fill="FFFFFF" w:themeFill="background1"/>
          </w:tcPr>
          <w:p w:rsidR="004B73A0" w:rsidRPr="00E40326" w:rsidRDefault="004B73A0" w:rsidP="00CE5C63">
            <w:pPr>
              <w:pStyle w:val="SEBodytext"/>
            </w:pPr>
          </w:p>
          <w:p w:rsidR="004B73A0" w:rsidRPr="00E40326" w:rsidRDefault="004B73A0" w:rsidP="00CE5C63">
            <w:pPr>
              <w:pStyle w:val="SEBodytext"/>
            </w:pPr>
          </w:p>
        </w:tc>
      </w:tr>
    </w:tbl>
    <w:p w:rsidR="004B73A0" w:rsidRPr="00E40326" w:rsidRDefault="004B73A0" w:rsidP="004B73A0">
      <w:pPr>
        <w:pStyle w:val="SEBodytext"/>
      </w:pPr>
    </w:p>
    <w:p w:rsidR="00181C03" w:rsidRDefault="00181C03" w:rsidP="00181C03">
      <w:pPr>
        <w:pStyle w:val="SEBodytext"/>
        <w:ind w:left="720"/>
      </w:pPr>
    </w:p>
    <w:p w:rsidR="00181C03" w:rsidRDefault="00181C03" w:rsidP="00181C03">
      <w:pPr>
        <w:pStyle w:val="SEBodytext"/>
        <w:ind w:left="720"/>
      </w:pPr>
    </w:p>
    <w:p w:rsidR="00181C03" w:rsidRDefault="00181C03" w:rsidP="00181C03">
      <w:pPr>
        <w:pStyle w:val="SEBodytext"/>
        <w:ind w:left="720"/>
      </w:pPr>
    </w:p>
    <w:p w:rsidR="004B73A0" w:rsidRDefault="00181C03" w:rsidP="004B73A0">
      <w:pPr>
        <w:pStyle w:val="SEBodytext"/>
        <w:ind w:left="720"/>
      </w:pPr>
      <w:r>
        <w:t>Please provide an up-to-date email address and phone number</w:t>
      </w:r>
    </w:p>
    <w:p w:rsidR="00181C03" w:rsidRDefault="00181C03" w:rsidP="004B73A0">
      <w:pPr>
        <w:pStyle w:val="SEBodytext"/>
        <w:ind w:left="720"/>
      </w:pPr>
    </w:p>
    <w:p w:rsidR="00181C03" w:rsidRDefault="00181C03" w:rsidP="004B73A0">
      <w:pPr>
        <w:pStyle w:val="SEBodytext"/>
        <w:ind w:left="720"/>
      </w:pPr>
      <w:r>
        <w:t xml:space="preserve">Email    </w:t>
      </w:r>
      <w:r>
        <w:tab/>
        <w:t>…………………………………………………………..</w:t>
      </w:r>
    </w:p>
    <w:p w:rsidR="00181C03" w:rsidRDefault="00181C03" w:rsidP="004B73A0">
      <w:pPr>
        <w:pStyle w:val="SEBodytext"/>
        <w:ind w:left="720"/>
      </w:pPr>
    </w:p>
    <w:p w:rsidR="00181C03" w:rsidRPr="00E40326" w:rsidRDefault="00181C03" w:rsidP="004B73A0">
      <w:pPr>
        <w:pStyle w:val="SEBodytext"/>
        <w:ind w:left="720"/>
        <w:rPr>
          <w:i/>
          <w:color w:val="1F497D"/>
        </w:rPr>
      </w:pPr>
      <w:r>
        <w:t>Phone</w:t>
      </w:r>
      <w:r>
        <w:tab/>
      </w:r>
      <w:r>
        <w:tab/>
        <w:t>……………………………………………………………</w:t>
      </w:r>
    </w:p>
    <w:p w:rsidR="004B73A0" w:rsidRPr="00E40326" w:rsidRDefault="004B73A0" w:rsidP="004B73A0">
      <w:pPr>
        <w:pStyle w:val="SEBodytext"/>
      </w:pPr>
    </w:p>
    <w:p w:rsidR="004B73A0" w:rsidRPr="00E40326" w:rsidRDefault="004B73A0" w:rsidP="004B73A0">
      <w:pPr>
        <w:pStyle w:val="SEBodytext"/>
      </w:pPr>
    </w:p>
    <w:p w:rsidR="004B73A0" w:rsidRPr="00E40326" w:rsidRDefault="004B73A0" w:rsidP="004B73A0">
      <w:pPr>
        <w:pStyle w:val="SEBodytext"/>
      </w:pPr>
    </w:p>
    <w:p w:rsidR="004B73A0" w:rsidRPr="00E40326" w:rsidRDefault="004B73A0" w:rsidP="004B73A0">
      <w:pPr>
        <w:pStyle w:val="SEBodytext"/>
        <w:ind w:left="720"/>
        <w:rPr>
          <w:i/>
        </w:rPr>
      </w:pPr>
    </w:p>
    <w:p w:rsidR="004B73A0" w:rsidRPr="00E40326" w:rsidRDefault="004B73A0" w:rsidP="004B73A0">
      <w:pPr>
        <w:pStyle w:val="NoSpacing"/>
      </w:pPr>
    </w:p>
    <w:p w:rsidR="004B73A0" w:rsidRPr="00E40326" w:rsidRDefault="004B73A0" w:rsidP="004B73A0">
      <w:pPr>
        <w:pStyle w:val="SEBodytext"/>
        <w:rPr>
          <w:rFonts w:ascii="Calibri" w:hAnsi="Calibri" w:cs="Calibri"/>
          <w:color w:val="auto"/>
        </w:rPr>
      </w:pPr>
    </w:p>
    <w:p w:rsidR="006A1ED9" w:rsidRDefault="006A1ED9" w:rsidP="009C2EBB">
      <w:pPr>
        <w:pStyle w:val="SEBodytext"/>
      </w:pPr>
    </w:p>
    <w:p w:rsidR="00234F63" w:rsidRDefault="00234F63" w:rsidP="0034712A">
      <w:pPr>
        <w:rPr>
          <w:color w:val="555555" w:themeColor="text1"/>
          <w:sz w:val="22"/>
          <w:szCs w:val="22"/>
          <w:lang w:val="en-US"/>
        </w:rPr>
      </w:pPr>
    </w:p>
    <w:p w:rsidR="00796E50" w:rsidRDefault="00796E50" w:rsidP="0034712A">
      <w:pPr>
        <w:rPr>
          <w:color w:val="555555" w:themeColor="text1"/>
          <w:sz w:val="22"/>
          <w:szCs w:val="22"/>
          <w:lang w:val="en-US"/>
        </w:rPr>
      </w:pPr>
      <w:r>
        <w:rPr>
          <w:color w:val="555555" w:themeColor="text1"/>
          <w:sz w:val="22"/>
          <w:szCs w:val="22"/>
          <w:lang w:val="en-US"/>
        </w:rPr>
        <w:t>PLEASE RETURN IMMEDIATELY TO:</w:t>
      </w:r>
    </w:p>
    <w:p w:rsidR="00796E50" w:rsidRDefault="00796E50" w:rsidP="0034712A">
      <w:pPr>
        <w:rPr>
          <w:color w:val="555555" w:themeColor="text1"/>
          <w:sz w:val="22"/>
          <w:szCs w:val="22"/>
          <w:lang w:val="en-US"/>
        </w:rPr>
      </w:pPr>
    </w:p>
    <w:p w:rsidR="00796E50" w:rsidRPr="0034712A" w:rsidRDefault="00796E50" w:rsidP="0034712A">
      <w:pPr>
        <w:rPr>
          <w:color w:val="555555" w:themeColor="text1"/>
          <w:sz w:val="22"/>
          <w:szCs w:val="22"/>
          <w:lang w:val="en-US"/>
        </w:rPr>
      </w:pPr>
      <w:r>
        <w:rPr>
          <w:color w:val="555555" w:themeColor="text1"/>
          <w:sz w:val="22"/>
          <w:szCs w:val="22"/>
          <w:lang w:val="en-US"/>
        </w:rPr>
        <w:tab/>
        <w:t>Gill_hulme@yahoo.co.uk</w:t>
      </w:r>
    </w:p>
    <w:sectPr w:rsidR="00796E50" w:rsidRPr="0034712A" w:rsidSect="0034381D">
      <w:headerReference w:type="default" r:id="rId8"/>
      <w:headerReference w:type="first" r:id="rId9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9F0" w:rsidRDefault="006B29F0" w:rsidP="00362075">
      <w:r>
        <w:separator/>
      </w:r>
    </w:p>
  </w:endnote>
  <w:endnote w:type="continuationSeparator" w:id="0">
    <w:p w:rsidR="006B29F0" w:rsidRDefault="006B29F0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9F0" w:rsidRDefault="006B29F0" w:rsidP="00362075">
      <w:r>
        <w:separator/>
      </w:r>
    </w:p>
  </w:footnote>
  <w:footnote w:type="continuationSeparator" w:id="0">
    <w:p w:rsidR="006B29F0" w:rsidRDefault="006B29F0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075" w:rsidRPr="00362075" w:rsidRDefault="00A05DB1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3BC2F56" wp14:editId="0825173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9" cy="112528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 Word 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1D" w:rsidRDefault="00A05DB1"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5F0F007" wp14:editId="26543D2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9" cy="1125287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381D" w:rsidRDefault="0034381D"/>
  <w:p w:rsidR="0034381D" w:rsidRDefault="0034381D"/>
  <w:p w:rsidR="0034381D" w:rsidRDefault="0034381D"/>
  <w:p w:rsidR="0034381D" w:rsidRDefault="0034381D"/>
  <w:p w:rsidR="0034381D" w:rsidRDefault="0034381D"/>
  <w:p w:rsidR="00362075" w:rsidRDefault="003620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1A485C"/>
    <w:multiLevelType w:val="hybridMultilevel"/>
    <w:tmpl w:val="89CCF274"/>
    <w:lvl w:ilvl="0" w:tplc="D55229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6BAEDF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99C91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48CE8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C768F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92CBC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388F5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566B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21CA5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44DD27DF"/>
    <w:multiLevelType w:val="hybridMultilevel"/>
    <w:tmpl w:val="9230AA72"/>
    <w:lvl w:ilvl="0" w:tplc="515E01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3906C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B78A85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FE67E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D20FB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EA8C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144E9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F1E9C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E4CAC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634F282E"/>
    <w:multiLevelType w:val="hybridMultilevel"/>
    <w:tmpl w:val="5D16A3C6"/>
    <w:lvl w:ilvl="0" w:tplc="90D0F6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286B31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32EC1D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418175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95602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94452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CEA5A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67206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D7699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60A78"/>
    <w:rsid w:val="00092C6F"/>
    <w:rsid w:val="0009450E"/>
    <w:rsid w:val="000C33E6"/>
    <w:rsid w:val="000D1CD1"/>
    <w:rsid w:val="00181C03"/>
    <w:rsid w:val="001A2FE6"/>
    <w:rsid w:val="001A518F"/>
    <w:rsid w:val="002053B4"/>
    <w:rsid w:val="00234F63"/>
    <w:rsid w:val="003042FA"/>
    <w:rsid w:val="0034381D"/>
    <w:rsid w:val="0034712A"/>
    <w:rsid w:val="00362075"/>
    <w:rsid w:val="00375E80"/>
    <w:rsid w:val="00384A24"/>
    <w:rsid w:val="003B0BEF"/>
    <w:rsid w:val="003D01EE"/>
    <w:rsid w:val="00446F92"/>
    <w:rsid w:val="004B73A0"/>
    <w:rsid w:val="004E0C8E"/>
    <w:rsid w:val="004F230D"/>
    <w:rsid w:val="0051288B"/>
    <w:rsid w:val="005433DB"/>
    <w:rsid w:val="005B68F7"/>
    <w:rsid w:val="00613BA9"/>
    <w:rsid w:val="006571A7"/>
    <w:rsid w:val="00673E3A"/>
    <w:rsid w:val="006A1ED9"/>
    <w:rsid w:val="006A5551"/>
    <w:rsid w:val="006B29F0"/>
    <w:rsid w:val="006B45DF"/>
    <w:rsid w:val="006D0C1A"/>
    <w:rsid w:val="006D37C3"/>
    <w:rsid w:val="006E1FE5"/>
    <w:rsid w:val="007341CC"/>
    <w:rsid w:val="007509CB"/>
    <w:rsid w:val="00771C78"/>
    <w:rsid w:val="00796E50"/>
    <w:rsid w:val="00826110"/>
    <w:rsid w:val="00842171"/>
    <w:rsid w:val="00887AF7"/>
    <w:rsid w:val="008A4C85"/>
    <w:rsid w:val="00905F20"/>
    <w:rsid w:val="00951A9E"/>
    <w:rsid w:val="009C2EBB"/>
    <w:rsid w:val="00A05DB1"/>
    <w:rsid w:val="00A62402"/>
    <w:rsid w:val="00A62D6D"/>
    <w:rsid w:val="00A6416C"/>
    <w:rsid w:val="00A6621B"/>
    <w:rsid w:val="00A961D8"/>
    <w:rsid w:val="00AB39C0"/>
    <w:rsid w:val="00BE0D2A"/>
    <w:rsid w:val="00BF640A"/>
    <w:rsid w:val="00C07E0C"/>
    <w:rsid w:val="00C15E06"/>
    <w:rsid w:val="00C32209"/>
    <w:rsid w:val="00C439EA"/>
    <w:rsid w:val="00C821C6"/>
    <w:rsid w:val="00C96269"/>
    <w:rsid w:val="00CF4961"/>
    <w:rsid w:val="00D12534"/>
    <w:rsid w:val="00D7708A"/>
    <w:rsid w:val="00DE01C1"/>
    <w:rsid w:val="00DE79D9"/>
    <w:rsid w:val="00DF5C1F"/>
    <w:rsid w:val="00E13956"/>
    <w:rsid w:val="00E555DC"/>
    <w:rsid w:val="00F53C43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CA471B23-982A-4155-B8FA-F4C6803F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link w:val="SEBodytextChar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semiHidden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B73A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7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3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3A0"/>
    <w:rPr>
      <w:sz w:val="20"/>
      <w:szCs w:val="20"/>
    </w:rPr>
  </w:style>
  <w:style w:type="character" w:customStyle="1" w:styleId="SEBodytextChar">
    <w:name w:val="SE Body text Char"/>
    <w:basedOn w:val="DefaultParagraphFont"/>
    <w:link w:val="SEBodytext"/>
    <w:locked/>
    <w:rsid w:val="004B73A0"/>
    <w:rPr>
      <w:color w:val="555555" w:themeColor="text1"/>
      <w:sz w:val="22"/>
    </w:rPr>
  </w:style>
  <w:style w:type="table" w:customStyle="1" w:styleId="TableGridLight1">
    <w:name w:val="Table Grid Light1"/>
    <w:basedOn w:val="TableNormal"/>
    <w:uiPriority w:val="40"/>
    <w:rsid w:val="004B73A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3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23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30D"/>
  </w:style>
  <w:style w:type="paragraph" w:styleId="Footer">
    <w:name w:val="footer"/>
    <w:basedOn w:val="Normal"/>
    <w:link w:val="FooterChar"/>
    <w:uiPriority w:val="99"/>
    <w:unhideWhenUsed/>
    <w:rsid w:val="004F23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9A09AC-A7B5-419F-A29B-475A100C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0b2afd9d5c52e6da.dotx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Sean Baker</cp:lastModifiedBy>
  <cp:revision>2</cp:revision>
  <cp:lastPrinted>2020-10-24T13:59:00Z</cp:lastPrinted>
  <dcterms:created xsi:type="dcterms:W3CDTF">2020-10-26T18:07:00Z</dcterms:created>
  <dcterms:modified xsi:type="dcterms:W3CDTF">2020-10-26T18:07:00Z</dcterms:modified>
</cp:coreProperties>
</file>